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B16" w:rsidRDefault="00005C3C">
      <w:pPr>
        <w:jc w:val="center"/>
        <w:rPr>
          <w:b/>
        </w:rPr>
      </w:pPr>
      <w:bookmarkStart w:id="0" w:name="_GoBack"/>
      <w:bookmarkEnd w:id="0"/>
      <w:r>
        <w:rPr>
          <w:b/>
        </w:rPr>
        <w:t>FORMATO DE EVALUCION 2012-2013</w:t>
      </w:r>
    </w:p>
    <w:p w:rsidR="004D6B16" w:rsidRDefault="00005C3C">
      <w:pPr>
        <w:jc w:val="both"/>
      </w:pPr>
      <w:r>
        <w:t>NOMBRE DEL DOCENTE: ______________________________________________________    GRUPO: _____________   GRADO: ________________</w:t>
      </w:r>
    </w:p>
    <w:tbl>
      <w:tblPr>
        <w:tblW w:w="143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7181"/>
        <w:gridCol w:w="906"/>
        <w:gridCol w:w="907"/>
        <w:gridCol w:w="906"/>
        <w:gridCol w:w="1059"/>
        <w:gridCol w:w="907"/>
        <w:gridCol w:w="906"/>
        <w:gridCol w:w="907"/>
      </w:tblGrid>
      <w:tr w:rsidR="004D6B16">
        <w:tblPrEx>
          <w:tblCellMar>
            <w:top w:w="0" w:type="dxa"/>
            <w:bottom w:w="0" w:type="dxa"/>
          </w:tblCellMar>
        </w:tblPrEx>
        <w:trPr>
          <w:trHeight w:val="1472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NUMER0</w:t>
            </w:r>
          </w:p>
          <w:p w:rsidR="004D6B16" w:rsidRDefault="00005C3C">
            <w:pPr>
              <w:spacing w:after="0" w:line="240" w:lineRule="auto"/>
              <w:ind w:left="113" w:right="113"/>
              <w:jc w:val="both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PROGRESIVO</w:t>
            </w:r>
          </w:p>
        </w:tc>
        <w:tc>
          <w:tcPr>
            <w:tcW w:w="718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:rsidR="004D6B16" w:rsidRDefault="004D6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:rsidR="004D6B16" w:rsidRDefault="00005C3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 xml:space="preserve">NOMBRE </w:t>
            </w:r>
            <w:r>
              <w:rPr>
                <w:rFonts w:ascii="Cambria" w:eastAsia="Times New Roman" w:hAnsi="Cambria"/>
                <w:b/>
                <w:bCs/>
              </w:rPr>
              <w:t>DEL ALUMNO</w:t>
            </w: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ESPAÑOL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bCs/>
                <w:sz w:val="16"/>
                <w:szCs w:val="16"/>
              </w:rPr>
              <w:t>MATEMATICAS</w:t>
            </w: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  <w:sz w:val="12"/>
                <w:szCs w:val="12"/>
              </w:rPr>
            </w:pPr>
            <w:r>
              <w:rPr>
                <w:rFonts w:ascii="Cambria" w:eastAsia="Times New Roman" w:hAnsi="Cambria"/>
                <w:b/>
                <w:bCs/>
                <w:sz w:val="12"/>
                <w:szCs w:val="12"/>
              </w:rPr>
              <w:t>EXPLORACION DE LA NATURALEZ Y A LA SOCIEDAD.</w:t>
            </w:r>
          </w:p>
        </w:tc>
        <w:tc>
          <w:tcPr>
            <w:tcW w:w="105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FORMACION  CIVICA Y ETICA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EDUCACION FISICA</w:t>
            </w: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EDUCACION ARTISTICA</w:t>
            </w: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</w:pPr>
            <w:r>
              <w:rPr>
                <w:rFonts w:ascii="Cambria" w:eastAsia="Times New Roman" w:hAnsi="Cambria"/>
                <w:b/>
                <w:bCs/>
                <w:sz w:val="12"/>
                <w:szCs w:val="14"/>
              </w:rPr>
              <w:t>I</w:t>
            </w:r>
            <w:r>
              <w:rPr>
                <w:rFonts w:ascii="Cambria" w:eastAsia="Times New Roman" w:hAnsi="Cambria"/>
                <w:b/>
                <w:bCs/>
                <w:sz w:val="16"/>
                <w:szCs w:val="18"/>
              </w:rPr>
              <w:t>NASISTENCIA</w:t>
            </w: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S</w:t>
            </w: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7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7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7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7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7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7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7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7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7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7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7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7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7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7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7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7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7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7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7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7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7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718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0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</w:tbl>
    <w:p w:rsidR="004D6B16" w:rsidRDefault="004D6B16">
      <w:pPr>
        <w:jc w:val="both"/>
      </w:pPr>
    </w:p>
    <w:p w:rsidR="004D6B16" w:rsidRDefault="00005C3C">
      <w:pPr>
        <w:jc w:val="center"/>
        <w:rPr>
          <w:b/>
        </w:rPr>
      </w:pPr>
      <w:r>
        <w:rPr>
          <w:b/>
        </w:rPr>
        <w:lastRenderedPageBreak/>
        <w:t>FORMATO DE EVALUCION 2012-2013</w:t>
      </w:r>
    </w:p>
    <w:p w:rsidR="004D6B16" w:rsidRDefault="00005C3C">
      <w:pPr>
        <w:jc w:val="both"/>
      </w:pPr>
      <w:r>
        <w:t xml:space="preserve">NOMBRE DEL DOCENTE: ______________________________________________________    GRUPO: _____________   </w:t>
      </w:r>
      <w:r>
        <w:t>GRADO: ________________</w:t>
      </w:r>
    </w:p>
    <w:tbl>
      <w:tblPr>
        <w:tblW w:w="146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6803"/>
        <w:gridCol w:w="880"/>
        <w:gridCol w:w="877"/>
        <w:gridCol w:w="864"/>
        <w:gridCol w:w="864"/>
        <w:gridCol w:w="1020"/>
        <w:gridCol w:w="878"/>
        <w:gridCol w:w="877"/>
        <w:gridCol w:w="878"/>
      </w:tblGrid>
      <w:tr w:rsidR="004D6B16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NUMER0</w:t>
            </w:r>
          </w:p>
          <w:p w:rsidR="004D6B16" w:rsidRDefault="00005C3C">
            <w:pPr>
              <w:spacing w:after="0" w:line="240" w:lineRule="auto"/>
              <w:ind w:left="113" w:right="113"/>
              <w:jc w:val="both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PROGRESIVO</w:t>
            </w:r>
          </w:p>
        </w:tc>
        <w:tc>
          <w:tcPr>
            <w:tcW w:w="680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:rsidR="004D6B16" w:rsidRDefault="004D6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:rsidR="004D6B16" w:rsidRDefault="00005C3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NOMBRE DEL ALUMNO</w:t>
            </w: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ESPAÑOL</w:t>
            </w: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  <w:sz w:val="16"/>
                <w:szCs w:val="16"/>
              </w:rPr>
            </w:pPr>
            <w:r>
              <w:rPr>
                <w:rFonts w:ascii="Cambria" w:eastAsia="Times New Roman" w:hAnsi="Cambria"/>
                <w:b/>
                <w:bCs/>
                <w:sz w:val="16"/>
                <w:szCs w:val="16"/>
              </w:rPr>
              <w:t>MATEMATICAS</w:t>
            </w: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CIENCIAS NATURALES</w:t>
            </w: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HISTORIA Y GEOGRAFIA</w:t>
            </w:r>
          </w:p>
        </w:tc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FORMACION  CIVICA Y ETICA</w:t>
            </w: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EDUCACION FISICA</w:t>
            </w: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EDUCACION ARTISTICA</w:t>
            </w: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</w:pPr>
            <w:r>
              <w:rPr>
                <w:rFonts w:ascii="Cambria" w:eastAsia="Times New Roman" w:hAnsi="Cambria"/>
                <w:b/>
                <w:bCs/>
                <w:sz w:val="14"/>
                <w:szCs w:val="14"/>
              </w:rPr>
              <w:t>I</w:t>
            </w: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NASISTENCIAS</w:t>
            </w: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80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8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6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7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</w:tbl>
    <w:p w:rsidR="004D6B16" w:rsidRDefault="004D6B16">
      <w:pPr>
        <w:jc w:val="both"/>
      </w:pPr>
    </w:p>
    <w:p w:rsidR="004D6B16" w:rsidRDefault="00005C3C">
      <w:pPr>
        <w:jc w:val="center"/>
        <w:rPr>
          <w:b/>
        </w:rPr>
      </w:pPr>
      <w:r>
        <w:rPr>
          <w:b/>
        </w:rPr>
        <w:lastRenderedPageBreak/>
        <w:t>FORMATO DE EVALUCION 2012-2013</w:t>
      </w:r>
    </w:p>
    <w:p w:rsidR="004D6B16" w:rsidRDefault="00005C3C">
      <w:pPr>
        <w:jc w:val="both"/>
      </w:pPr>
      <w:r>
        <w:t xml:space="preserve">NOMBRE DEL DOCENTE: ______________________________________________________    GRUPO: _____________   GRADO: </w:t>
      </w:r>
      <w:r>
        <w:t>________________</w:t>
      </w:r>
    </w:p>
    <w:tbl>
      <w:tblPr>
        <w:tblW w:w="146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6298"/>
        <w:gridCol w:w="846"/>
        <w:gridCol w:w="837"/>
        <w:gridCol w:w="832"/>
        <w:gridCol w:w="808"/>
        <w:gridCol w:w="830"/>
        <w:gridCol w:w="970"/>
        <w:gridCol w:w="840"/>
        <w:gridCol w:w="839"/>
        <w:gridCol w:w="840"/>
      </w:tblGrid>
      <w:tr w:rsidR="004D6B16">
        <w:tblPrEx>
          <w:tblCellMar>
            <w:top w:w="0" w:type="dxa"/>
            <w:bottom w:w="0" w:type="dxa"/>
          </w:tblCellMar>
        </w:tblPrEx>
        <w:trPr>
          <w:trHeight w:val="2055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NUMER0</w:t>
            </w:r>
          </w:p>
          <w:p w:rsidR="004D6B16" w:rsidRDefault="00005C3C">
            <w:pPr>
              <w:spacing w:after="0" w:line="240" w:lineRule="auto"/>
              <w:ind w:left="113" w:right="113"/>
              <w:jc w:val="both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PROGRESIVO</w:t>
            </w: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:rsidR="004D6B16" w:rsidRDefault="004D6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:rsidR="004D6B16" w:rsidRDefault="00005C3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NOMBRE DEL ALUMNO</w:t>
            </w: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rPr>
                <w:rFonts w:ascii="Cambria" w:eastAsia="Times New Roman" w:hAnsi="Cambria"/>
                <w:b/>
                <w:bCs/>
                <w:sz w:val="28"/>
                <w:szCs w:val="28"/>
              </w:rPr>
            </w:pPr>
            <w:r>
              <w:rPr>
                <w:rFonts w:ascii="Cambria" w:eastAsia="Times New Roman" w:hAnsi="Cambria"/>
                <w:b/>
                <w:bCs/>
                <w:sz w:val="28"/>
                <w:szCs w:val="28"/>
              </w:rPr>
              <w:t>ESPAÑOL</w:t>
            </w: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MATEMATICAS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CIENCIAS NATURALES</w:t>
            </w: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FORMACION  CIVICA Y ETICA</w:t>
            </w: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EDUCACION FISICA</w:t>
            </w: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EDUCACION ARTISTICA</w:t>
            </w: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</w:pPr>
            <w:r>
              <w:rPr>
                <w:rFonts w:ascii="Cambria" w:eastAsia="Times New Roman" w:hAnsi="Cambria"/>
                <w:b/>
                <w:bCs/>
                <w:sz w:val="14"/>
                <w:szCs w:val="14"/>
              </w:rPr>
              <w:t>I</w:t>
            </w: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NASISTENCIAS</w:t>
            </w: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</w:tbl>
    <w:p w:rsidR="004D6B16" w:rsidRDefault="004D6B16">
      <w:pPr>
        <w:jc w:val="both"/>
      </w:pPr>
    </w:p>
    <w:p w:rsidR="004D6B16" w:rsidRDefault="00005C3C">
      <w:pPr>
        <w:jc w:val="center"/>
        <w:rPr>
          <w:b/>
        </w:rPr>
      </w:pPr>
      <w:r>
        <w:rPr>
          <w:b/>
        </w:rPr>
        <w:lastRenderedPageBreak/>
        <w:t>FORMATO DE EVALUCION 2012-2013</w:t>
      </w:r>
    </w:p>
    <w:p w:rsidR="004D6B16" w:rsidRDefault="00005C3C">
      <w:pPr>
        <w:jc w:val="both"/>
      </w:pPr>
      <w:r>
        <w:t xml:space="preserve">NOMBRE DEL DOCENTE: ______________________________________________________    GRUPO: _____________   GRADO: </w:t>
      </w:r>
      <w:r>
        <w:t>________________</w:t>
      </w:r>
    </w:p>
    <w:tbl>
      <w:tblPr>
        <w:tblW w:w="146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6"/>
        <w:gridCol w:w="6298"/>
        <w:gridCol w:w="846"/>
        <w:gridCol w:w="837"/>
        <w:gridCol w:w="832"/>
        <w:gridCol w:w="808"/>
        <w:gridCol w:w="830"/>
        <w:gridCol w:w="970"/>
        <w:gridCol w:w="840"/>
        <w:gridCol w:w="839"/>
        <w:gridCol w:w="840"/>
      </w:tblGrid>
      <w:tr w:rsidR="004D6B16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NUMER0</w:t>
            </w:r>
          </w:p>
          <w:p w:rsidR="004D6B16" w:rsidRDefault="00005C3C">
            <w:pPr>
              <w:spacing w:after="0" w:line="240" w:lineRule="auto"/>
              <w:ind w:left="113" w:right="113"/>
              <w:jc w:val="both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PROGRESIVO</w:t>
            </w: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:rsidR="004D6B16" w:rsidRDefault="004D6B16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</w:p>
          <w:p w:rsidR="004D6B16" w:rsidRDefault="00005C3C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="Cambria" w:eastAsia="Times New Roman" w:hAnsi="Cambria"/>
                <w:b/>
                <w:bCs/>
              </w:rPr>
              <w:t>NOMBRE DEL ALUMNO</w:t>
            </w: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</w:pPr>
            <w:r>
              <w:rPr>
                <w:rFonts w:ascii="Cambria" w:eastAsia="Times New Roman" w:hAnsi="Cambria"/>
                <w:b/>
                <w:bCs/>
                <w:sz w:val="24"/>
                <w:szCs w:val="28"/>
              </w:rPr>
              <w:t>ESPAÑOL</w:t>
            </w: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</w:pPr>
            <w:r>
              <w:rPr>
                <w:rFonts w:ascii="Cambria" w:eastAsia="Times New Roman" w:hAnsi="Cambria"/>
                <w:b/>
                <w:bCs/>
                <w:sz w:val="16"/>
                <w:szCs w:val="18"/>
              </w:rPr>
              <w:t>MATEMATIC</w:t>
            </w: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AS</w:t>
            </w: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  <w:sz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</w:rPr>
              <w:t>CIENCIAS NATURALES</w:t>
            </w: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HISTORIA</w:t>
            </w: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>
              <w:rPr>
                <w:rFonts w:ascii="Cambria" w:eastAsia="Times New Roman" w:hAnsi="Cambria"/>
                <w:b/>
                <w:bCs/>
                <w:sz w:val="20"/>
                <w:szCs w:val="20"/>
              </w:rPr>
              <w:t>GEOGRAFIA</w:t>
            </w: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FORMACION  CIVICA Y ETICA</w:t>
            </w: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EDUCACION FISICA</w:t>
            </w: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  <w:rPr>
                <w:rFonts w:ascii="Cambria" w:eastAsia="Times New Roman" w:hAnsi="Cambria"/>
                <w:b/>
                <w:bCs/>
                <w:sz w:val="18"/>
                <w:szCs w:val="18"/>
              </w:rPr>
            </w:pP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EDUCACION ARTISTICA</w:t>
            </w: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6B16" w:rsidRDefault="00005C3C">
            <w:pPr>
              <w:spacing w:after="0" w:line="240" w:lineRule="auto"/>
              <w:ind w:left="113" w:right="113"/>
              <w:jc w:val="both"/>
            </w:pPr>
            <w:r>
              <w:rPr>
                <w:rFonts w:ascii="Cambria" w:eastAsia="Times New Roman" w:hAnsi="Cambria"/>
                <w:b/>
                <w:bCs/>
                <w:sz w:val="12"/>
                <w:szCs w:val="14"/>
              </w:rPr>
              <w:t>I</w:t>
            </w:r>
            <w:r>
              <w:rPr>
                <w:rFonts w:ascii="Cambria" w:eastAsia="Times New Roman" w:hAnsi="Cambria"/>
                <w:b/>
                <w:bCs/>
                <w:sz w:val="16"/>
                <w:szCs w:val="18"/>
              </w:rPr>
              <w:t>NASISTENCI</w:t>
            </w:r>
            <w:r>
              <w:rPr>
                <w:rFonts w:ascii="Cambria" w:eastAsia="Times New Roman" w:hAnsi="Cambria"/>
                <w:b/>
                <w:bCs/>
                <w:sz w:val="18"/>
                <w:szCs w:val="18"/>
              </w:rPr>
              <w:t>AS</w:t>
            </w: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sz w:val="20"/>
              </w:rPr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  <w:tr w:rsidR="004D6B16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67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  <w:rPr>
                <w:rFonts w:ascii="Cambria" w:eastAsia="Times New Roman" w:hAnsi="Cambria"/>
                <w:b/>
                <w:bCs/>
              </w:rPr>
            </w:pPr>
          </w:p>
        </w:tc>
        <w:tc>
          <w:tcPr>
            <w:tcW w:w="629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97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3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  <w:tc>
          <w:tcPr>
            <w:tcW w:w="84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6B16" w:rsidRDefault="004D6B16">
            <w:pPr>
              <w:spacing w:after="0" w:line="240" w:lineRule="auto"/>
              <w:jc w:val="both"/>
            </w:pPr>
          </w:p>
        </w:tc>
      </w:tr>
    </w:tbl>
    <w:p w:rsidR="004D6B16" w:rsidRDefault="004D6B16">
      <w:pPr>
        <w:jc w:val="both"/>
      </w:pPr>
    </w:p>
    <w:sectPr w:rsidR="004D6B16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C3C" w:rsidRDefault="00005C3C">
      <w:pPr>
        <w:spacing w:after="0" w:line="240" w:lineRule="auto"/>
      </w:pPr>
      <w:r>
        <w:separator/>
      </w:r>
    </w:p>
  </w:endnote>
  <w:endnote w:type="continuationSeparator" w:id="0">
    <w:p w:rsidR="00005C3C" w:rsidRDefault="0000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C3C" w:rsidRDefault="00005C3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5C3C" w:rsidRDefault="00005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6B16"/>
    <w:rsid w:val="00005C3C"/>
    <w:rsid w:val="004D6B16"/>
    <w:rsid w:val="00637C53"/>
    <w:rsid w:val="00FF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tuloCar">
    <w:name w:val="Título Car"/>
    <w:basedOn w:val="Fuentedeprrafopredeter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tuloCar">
    <w:name w:val="Título Car"/>
    <w:basedOn w:val="Fuentedeprrafopredeter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Textodeglob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2</cp:revision>
  <cp:lastPrinted>2011-10-02T21:38:00Z</cp:lastPrinted>
  <dcterms:created xsi:type="dcterms:W3CDTF">2012-12-27T16:50:00Z</dcterms:created>
  <dcterms:modified xsi:type="dcterms:W3CDTF">2012-12-27T16:50:00Z</dcterms:modified>
</cp:coreProperties>
</file>