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CF" w:rsidRDefault="009C0812">
      <w:pPr>
        <w:jc w:val="center"/>
        <w:rPr>
          <w:b/>
        </w:rPr>
      </w:pPr>
      <w:bookmarkStart w:id="0" w:name="_GoBack"/>
      <w:bookmarkEnd w:id="0"/>
      <w:r>
        <w:rPr>
          <w:b/>
        </w:rPr>
        <w:t>REGISTRÓ DE COMPETENCIA LECTORA                                        GRADO</w:t>
      </w:r>
      <w:proofErr w:type="gramStart"/>
      <w:r>
        <w:rPr>
          <w:b/>
        </w:rPr>
        <w:t>:_</w:t>
      </w:r>
      <w:proofErr w:type="gramEnd"/>
      <w:r>
        <w:rPr>
          <w:b/>
        </w:rPr>
        <w:t>____  GRUPO: ____</w:t>
      </w:r>
    </w:p>
    <w:tbl>
      <w:tblPr>
        <w:tblW w:w="138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8"/>
        <w:gridCol w:w="7149"/>
        <w:gridCol w:w="1746"/>
        <w:gridCol w:w="2248"/>
        <w:gridCol w:w="2174"/>
      </w:tblGrid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Nº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NOMBRE DEL ALUMNO</w:t>
            </w: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VELOCIDAD</w:t>
            </w: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COMPRENSION</w:t>
            </w: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EDF2F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FLUIDEZ</w:t>
            </w: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3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4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5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6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7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8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9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10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11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12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13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14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15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16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17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18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19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20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21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22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23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7BFD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  <w:tr w:rsidR="00572DCF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8" w:type="dxa"/>
            <w:tcBorders>
              <w:top w:val="single" w:sz="8" w:space="0" w:color="4F81BD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9C0812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</w:rPr>
              <w:t>24</w:t>
            </w:r>
          </w:p>
        </w:tc>
        <w:tc>
          <w:tcPr>
            <w:tcW w:w="714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174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24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  <w:tc>
          <w:tcPr>
            <w:tcW w:w="21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DCF" w:rsidRDefault="00572DCF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color w:val="000000"/>
              </w:rPr>
            </w:pPr>
          </w:p>
        </w:tc>
      </w:tr>
    </w:tbl>
    <w:p w:rsidR="00572DCF" w:rsidRDefault="009C0812">
      <w:pPr>
        <w:jc w:val="both"/>
      </w:pPr>
      <w:r>
        <w:rPr>
          <w:b/>
          <w:sz w:val="18"/>
          <w:szCs w:val="18"/>
        </w:rPr>
        <w:t>SE ANOTARA EN EL APARTADO DE (COMPRENSION Y FLUIDES) LOS SIGUIENTES ASPECTOS LOS MESES DE</w:t>
      </w:r>
      <w:r>
        <w:rPr>
          <w:b/>
          <w:sz w:val="18"/>
          <w:szCs w:val="18"/>
          <w:u w:val="single"/>
        </w:rPr>
        <w:t xml:space="preserve"> AGOSTO, NOVIEMBRE, </w:t>
      </w:r>
      <w:r>
        <w:rPr>
          <w:b/>
          <w:sz w:val="18"/>
          <w:szCs w:val="18"/>
          <w:u w:val="single"/>
        </w:rPr>
        <w:t>MARZO Y JULIO</w:t>
      </w:r>
    </w:p>
    <w:p w:rsidR="00572DCF" w:rsidRDefault="009C081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REQUIERE APOYO</w:t>
      </w:r>
    </w:p>
    <w:p w:rsidR="00572DCF" w:rsidRDefault="009C081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SE ACERCA AL ESTANDAR</w:t>
      </w:r>
    </w:p>
    <w:p w:rsidR="00572DCF" w:rsidRDefault="009C081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ESTANDAR</w:t>
      </w:r>
    </w:p>
    <w:p w:rsidR="00572DCF" w:rsidRDefault="009C0812">
      <w:pPr>
        <w:pStyle w:val="Prrafodelista"/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AVANZADO</w:t>
      </w:r>
    </w:p>
    <w:p w:rsidR="00572DCF" w:rsidRDefault="00572DCF">
      <w:pPr>
        <w:jc w:val="center"/>
        <w:rPr>
          <w:b/>
        </w:rPr>
      </w:pPr>
    </w:p>
    <w:p w:rsidR="00572DCF" w:rsidRDefault="00572DCF">
      <w:pPr>
        <w:jc w:val="center"/>
        <w:rPr>
          <w:b/>
        </w:rPr>
      </w:pPr>
    </w:p>
    <w:p w:rsidR="00572DCF" w:rsidRDefault="00572DCF">
      <w:pPr>
        <w:jc w:val="center"/>
        <w:rPr>
          <w:b/>
        </w:rPr>
      </w:pPr>
    </w:p>
    <w:p w:rsidR="00572DCF" w:rsidRDefault="00572DCF">
      <w:pPr>
        <w:jc w:val="center"/>
        <w:rPr>
          <w:b/>
        </w:rPr>
      </w:pPr>
    </w:p>
    <w:p w:rsidR="00572DCF" w:rsidRDefault="00572DCF">
      <w:pPr>
        <w:jc w:val="both"/>
        <w:rPr>
          <w:b/>
        </w:rPr>
      </w:pPr>
    </w:p>
    <w:sectPr w:rsidR="00572DCF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12" w:rsidRDefault="009C0812">
      <w:pPr>
        <w:spacing w:after="0" w:line="240" w:lineRule="auto"/>
      </w:pPr>
      <w:r>
        <w:separator/>
      </w:r>
    </w:p>
  </w:endnote>
  <w:endnote w:type="continuationSeparator" w:id="0">
    <w:p w:rsidR="009C0812" w:rsidRDefault="009C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12" w:rsidRDefault="009C081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0812" w:rsidRDefault="009C0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34BCC"/>
    <w:multiLevelType w:val="multilevel"/>
    <w:tmpl w:val="49CC9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2DCF"/>
    <w:rsid w:val="001F7F16"/>
    <w:rsid w:val="00572DCF"/>
    <w:rsid w:val="009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2011-11-14T18:29:00Z</cp:lastPrinted>
  <dcterms:created xsi:type="dcterms:W3CDTF">2012-12-27T16:53:00Z</dcterms:created>
  <dcterms:modified xsi:type="dcterms:W3CDTF">2012-12-27T16:53:00Z</dcterms:modified>
</cp:coreProperties>
</file>