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EF" w:rsidRDefault="007A11B5">
      <w:pPr>
        <w:jc w:val="center"/>
        <w:rPr>
          <w:b/>
        </w:rPr>
      </w:pPr>
      <w:bookmarkStart w:id="0" w:name="_GoBack"/>
      <w:bookmarkEnd w:id="0"/>
      <w:r>
        <w:rPr>
          <w:b/>
        </w:rPr>
        <w:t>DATOS DE ALUMNOS</w:t>
      </w:r>
    </w:p>
    <w:p w:rsidR="00373FEF" w:rsidRDefault="00373FEF">
      <w:pPr>
        <w:jc w:val="both"/>
        <w:rPr>
          <w:b/>
        </w:rPr>
      </w:pPr>
    </w:p>
    <w:p w:rsidR="00373FEF" w:rsidRDefault="007A11B5">
      <w:pPr>
        <w:jc w:val="both"/>
      </w:pPr>
      <w:r>
        <w:t>PRIMER APELLIDO: ___________________________________________________</w:t>
      </w:r>
    </w:p>
    <w:p w:rsidR="00373FEF" w:rsidRDefault="007A11B5">
      <w:pPr>
        <w:jc w:val="both"/>
      </w:pPr>
      <w:r>
        <w:t>SEGUNDO APELLIDO: _________________________________________________</w:t>
      </w:r>
    </w:p>
    <w:p w:rsidR="00373FEF" w:rsidRDefault="007A11B5">
      <w:pPr>
        <w:jc w:val="both"/>
      </w:pPr>
      <w:r>
        <w:t xml:space="preserve">NOMBRE (S): </w:t>
      </w:r>
      <w:r>
        <w:t>________________________________________________________</w:t>
      </w:r>
    </w:p>
    <w:p w:rsidR="00373FEF" w:rsidRDefault="007A11B5">
      <w:pPr>
        <w:jc w:val="both"/>
      </w:pPr>
      <w:r>
        <w:t>CURP: ______________________________________________SEXO: __________</w:t>
      </w:r>
    </w:p>
    <w:p w:rsidR="00373FEF" w:rsidRDefault="007A11B5">
      <w:pPr>
        <w:jc w:val="both"/>
      </w:pPr>
      <w:r>
        <w:t>FECHA DE NACIMIENTO</w:t>
      </w:r>
      <w:proofErr w:type="gramStart"/>
      <w:r>
        <w:t>:  _</w:t>
      </w:r>
      <w:proofErr w:type="gramEnd"/>
      <w:r>
        <w:t>____________________________</w:t>
      </w:r>
    </w:p>
    <w:p w:rsidR="00373FEF" w:rsidRDefault="007A11B5">
      <w:pPr>
        <w:jc w:val="both"/>
      </w:pPr>
      <w:r>
        <w:t>ENTIDAD FEDERATIVA</w:t>
      </w:r>
      <w:proofErr w:type="gramStart"/>
      <w:r>
        <w:t>:_</w:t>
      </w:r>
      <w:proofErr w:type="gramEnd"/>
      <w:r>
        <w:t>_______________________________________________</w:t>
      </w:r>
    </w:p>
    <w:p w:rsidR="00373FEF" w:rsidRDefault="007A11B5">
      <w:pPr>
        <w:jc w:val="both"/>
      </w:pPr>
      <w:r>
        <w:t>DOMICILIO:</w:t>
      </w:r>
      <w:r>
        <w:t xml:space="preserve"> _________________________________________________________</w:t>
      </w:r>
    </w:p>
    <w:p w:rsidR="00373FEF" w:rsidRDefault="007A11B5">
      <w:pPr>
        <w:jc w:val="both"/>
      </w:pPr>
      <w:r>
        <w:t>CODIGO POSTAL: __________ TELEFONO: ________________________________</w:t>
      </w:r>
    </w:p>
    <w:p w:rsidR="00373FEF" w:rsidRDefault="007A11B5">
      <w:pPr>
        <w:jc w:val="both"/>
      </w:pPr>
      <w:r>
        <w:t>PESO: ___________________    ESTATURA: _______________________________</w:t>
      </w:r>
    </w:p>
    <w:p w:rsidR="00373FEF" w:rsidRDefault="007A11B5">
      <w:pPr>
        <w:jc w:val="both"/>
      </w:pPr>
      <w:r>
        <w:t>TIPO DE SANGRE: ________________ DISCAPACIDAD: __________</w:t>
      </w:r>
      <w:r>
        <w:t>____________</w:t>
      </w:r>
    </w:p>
    <w:p w:rsidR="00373FEF" w:rsidRDefault="007A11B5">
      <w:pPr>
        <w:jc w:val="both"/>
      </w:pPr>
      <w:r>
        <w:t>BECADO: __________    TIPO DE BECA: ___________________________________</w:t>
      </w:r>
    </w:p>
    <w:p w:rsidR="00373FEF" w:rsidRDefault="00373FEF">
      <w:pPr>
        <w:jc w:val="both"/>
      </w:pPr>
    </w:p>
    <w:p w:rsidR="00373FEF" w:rsidRDefault="007A11B5">
      <w:pPr>
        <w:jc w:val="center"/>
        <w:rPr>
          <w:b/>
        </w:rPr>
      </w:pPr>
      <w:r>
        <w:rPr>
          <w:b/>
        </w:rPr>
        <w:t>DATOS DEL TUTOR</w:t>
      </w:r>
    </w:p>
    <w:p w:rsidR="00373FEF" w:rsidRDefault="007A11B5">
      <w:pPr>
        <w:jc w:val="both"/>
      </w:pPr>
      <w:r>
        <w:t>NOMBRE (S): ________________________________________________________________</w:t>
      </w:r>
    </w:p>
    <w:p w:rsidR="00373FEF" w:rsidRDefault="007A11B5">
      <w:pPr>
        <w:jc w:val="both"/>
      </w:pPr>
      <w:r>
        <w:t>PRIMER APELLIDO: ___________________________________________________________</w:t>
      </w:r>
    </w:p>
    <w:p w:rsidR="00373FEF" w:rsidRDefault="007A11B5">
      <w:pPr>
        <w:jc w:val="both"/>
      </w:pPr>
      <w:r>
        <w:t>SEGUNDO APELLIDO: _________________________________________________________</w:t>
      </w:r>
    </w:p>
    <w:p w:rsidR="00373FEF" w:rsidRDefault="007A11B5">
      <w:pPr>
        <w:jc w:val="both"/>
      </w:pPr>
      <w:r>
        <w:t xml:space="preserve">CURP: _______________________________ </w:t>
      </w:r>
    </w:p>
    <w:p w:rsidR="00373FEF" w:rsidRDefault="007A11B5">
      <w:pPr>
        <w:jc w:val="both"/>
      </w:pPr>
      <w:r>
        <w:t>FOLIO DE LA CREDENCIAL DE ELECTOR___________________________________________</w:t>
      </w:r>
    </w:p>
    <w:p w:rsidR="00373FEF" w:rsidRDefault="007A11B5">
      <w:pPr>
        <w:jc w:val="both"/>
      </w:pPr>
      <w:r>
        <w:t>FECHA DE NACIMIENTO</w:t>
      </w:r>
      <w:proofErr w:type="gramStart"/>
      <w:r>
        <w:t>:_</w:t>
      </w:r>
      <w:proofErr w:type="gramEnd"/>
      <w:r>
        <w:t>_______________   SEXO: _____ ESTADO CIVIL:</w:t>
      </w:r>
      <w:r>
        <w:t xml:space="preserve"> ______________</w:t>
      </w:r>
    </w:p>
    <w:p w:rsidR="00373FEF" w:rsidRDefault="007A11B5">
      <w:pPr>
        <w:jc w:val="both"/>
      </w:pPr>
      <w:r>
        <w:t>DOMICILIO: ___________________________________ CODIGO POSTAL: ______________</w:t>
      </w:r>
    </w:p>
    <w:p w:rsidR="00373FEF" w:rsidRDefault="007A11B5">
      <w:pPr>
        <w:jc w:val="both"/>
      </w:pPr>
      <w:r>
        <w:t>PARENTESCO: ________________________________   TELEFONO: ___________________</w:t>
      </w:r>
    </w:p>
    <w:p w:rsidR="00373FEF" w:rsidRDefault="007A11B5">
      <w:pPr>
        <w:jc w:val="both"/>
      </w:pPr>
      <w:r>
        <w:t>OCUPACION: ______________________________ HORAS DE TRABAJO: _______________</w:t>
      </w:r>
    </w:p>
    <w:p w:rsidR="00373FEF" w:rsidRDefault="007A11B5">
      <w:pPr>
        <w:jc w:val="both"/>
      </w:pPr>
      <w:r>
        <w:t>ESCOLARIDA</w:t>
      </w:r>
      <w:r>
        <w:t>D/NIVEL DE ESTUDIOS: _____________________________________________</w:t>
      </w:r>
    </w:p>
    <w:p w:rsidR="00373FEF" w:rsidRDefault="007A11B5">
      <w:pPr>
        <w:jc w:val="both"/>
      </w:pPr>
      <w:r>
        <w:t>LEE/ESCRIBE: _______________________________________________________________</w:t>
      </w:r>
    </w:p>
    <w:p w:rsidR="00373FEF" w:rsidRDefault="007A11B5">
      <w:pPr>
        <w:jc w:val="center"/>
        <w:rPr>
          <w:b/>
        </w:rPr>
      </w:pPr>
      <w:r>
        <w:rPr>
          <w:b/>
        </w:rPr>
        <w:lastRenderedPageBreak/>
        <w:t>ALUMNO REGISTRADO POR</w:t>
      </w:r>
    </w:p>
    <w:p w:rsidR="00373FEF" w:rsidRDefault="007A11B5">
      <w:pPr>
        <w:jc w:val="center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1233168</wp:posOffset>
                </wp:positionH>
                <wp:positionV relativeFrom="paragraph">
                  <wp:posOffset>18726</wp:posOffset>
                </wp:positionV>
                <wp:extent cx="163192" cy="122557"/>
                <wp:effectExtent l="0" t="0" r="27308" b="10793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2" cy="122557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1 Elipse" o:spid="_x0000_s1026" style="position:absolute;margin-left:97.1pt;margin-top:1.45pt;width:12.85pt;height: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3192,122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" path="m,61278at,,163192,122556,,61278,,61278xe" strokeweight=".08811mm">
                <v:path arrowok="t" o:connecttype="custom" o:connectlocs="81596,0;163192,61279;81596,122557;0,61279;23899,17948;23899,104609;139293,104609;139293,17948" o:connectangles="270,0,90,180,270,90,90,270" textboxrect="23899,17948,139293,104609"/>
              </v:shape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2224406</wp:posOffset>
                </wp:positionH>
                <wp:positionV relativeFrom="paragraph">
                  <wp:posOffset>20317</wp:posOffset>
                </wp:positionV>
                <wp:extent cx="163192" cy="122557"/>
                <wp:effectExtent l="0" t="0" r="27308" b="10793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2" cy="122557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2 Elipse" o:spid="_x0000_s1026" style="position:absolute;margin-left:175.15pt;margin-top:1.6pt;width:12.85pt;height: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3192,122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" path="m,61278at,,163192,122556,,61278,,61278xe" strokeweight=".08811mm">
                <v:path arrowok="t" o:connecttype="custom" o:connectlocs="81596,0;163192,61279;81596,122557;0,61279;23899,17948;23899,104609;139293,104609;139293,17948" o:connectangles="270,0,90,180,270,90,90,270" textboxrect="23899,17948,139293,104609"/>
              </v:shape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3248652</wp:posOffset>
                </wp:positionH>
                <wp:positionV relativeFrom="paragraph">
                  <wp:posOffset>21003</wp:posOffset>
                </wp:positionV>
                <wp:extent cx="163192" cy="122557"/>
                <wp:effectExtent l="0" t="0" r="27308" b="10793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2" cy="122557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3 Elipse" o:spid="_x0000_s1026" style="position:absolute;margin-left:255.8pt;margin-top:1.65pt;width:12.85pt;height: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3192,122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" path="m,61278at,,163192,122556,,61278,,61278xe" strokeweight=".08811mm">
                <v:path arrowok="t" o:connecttype="custom" o:connectlocs="81596,0;163192,61279;81596,122557;0,61279;23899,17948;23899,104609;139293,104609;139293,17948" o:connectangles="270,0,90,180,270,90,90,270" textboxrect="23899,17948,139293,104609"/>
              </v:shape>
            </w:pict>
          </mc:Fallback>
        </mc:AlternateContent>
      </w:r>
      <w:r>
        <w:rPr>
          <w:b/>
        </w:rPr>
        <w:t>PADRE                  MADRE              AMBOS</w:t>
      </w:r>
    </w:p>
    <w:p w:rsidR="00373FEF" w:rsidRDefault="007A11B5">
      <w:pPr>
        <w:jc w:val="center"/>
        <w:rPr>
          <w:b/>
        </w:rPr>
      </w:pPr>
      <w:r>
        <w:rPr>
          <w:b/>
        </w:rPr>
        <w:t>PADRE</w:t>
      </w:r>
    </w:p>
    <w:p w:rsidR="00373FEF" w:rsidRDefault="007A11B5">
      <w:pPr>
        <w:jc w:val="both"/>
      </w:pPr>
      <w:r>
        <w:t>NOMBRE (S): _____________________</w:t>
      </w:r>
      <w:r>
        <w:t>___________________________________________</w:t>
      </w:r>
    </w:p>
    <w:p w:rsidR="00373FEF" w:rsidRDefault="007A11B5">
      <w:pPr>
        <w:jc w:val="both"/>
      </w:pPr>
      <w:r>
        <w:t>PRIMER APELLIDO: ___________________________________________________________</w:t>
      </w:r>
    </w:p>
    <w:p w:rsidR="00373FEF" w:rsidRDefault="007A11B5">
      <w:pPr>
        <w:jc w:val="both"/>
      </w:pPr>
      <w:r>
        <w:t>SEGUNDO APELLIDO: _________________________________________________________</w:t>
      </w:r>
    </w:p>
    <w:p w:rsidR="00373FEF" w:rsidRDefault="007A11B5">
      <w:pPr>
        <w:jc w:val="both"/>
      </w:pPr>
      <w:r>
        <w:t>CURP: _______________________________ COLONIA: ____________</w:t>
      </w:r>
      <w:r>
        <w:t>_________________</w:t>
      </w:r>
    </w:p>
    <w:p w:rsidR="00373FEF" w:rsidRDefault="007A11B5">
      <w:pPr>
        <w:jc w:val="both"/>
      </w:pPr>
      <w:r>
        <w:t>FOLIO DE LA CREDENCIAL DE ELECTOR___________________________________________</w:t>
      </w:r>
    </w:p>
    <w:p w:rsidR="00373FEF" w:rsidRDefault="007A11B5">
      <w:pPr>
        <w:jc w:val="both"/>
      </w:pPr>
      <w:r>
        <w:t>FECHA DE NACIMIENTO</w:t>
      </w:r>
      <w:proofErr w:type="gramStart"/>
      <w:r>
        <w:t>:_</w:t>
      </w:r>
      <w:proofErr w:type="gramEnd"/>
      <w:r>
        <w:t>_______________   SEXO: _____ ESTADO CIVIL: ______________</w:t>
      </w:r>
    </w:p>
    <w:p w:rsidR="00373FEF" w:rsidRDefault="007A11B5">
      <w:pPr>
        <w:jc w:val="both"/>
      </w:pPr>
      <w:r>
        <w:t>DOMICILIO: ___________________________________ CODIGO POSTAL: ______________</w:t>
      </w:r>
    </w:p>
    <w:p w:rsidR="00373FEF" w:rsidRDefault="007A11B5">
      <w:pPr>
        <w:jc w:val="both"/>
      </w:pPr>
      <w:r>
        <w:t>PARE</w:t>
      </w:r>
      <w:r>
        <w:t>NTESCO: ________________________________   TELEFONO: ___________________</w:t>
      </w:r>
    </w:p>
    <w:p w:rsidR="00373FEF" w:rsidRDefault="007A11B5">
      <w:pPr>
        <w:jc w:val="both"/>
      </w:pPr>
      <w:r>
        <w:t>OCUPACION: ______________________________ HORAS DE TRABAJO: _______________</w:t>
      </w:r>
    </w:p>
    <w:p w:rsidR="00373FEF" w:rsidRDefault="007A11B5">
      <w:pPr>
        <w:jc w:val="both"/>
      </w:pPr>
      <w:r>
        <w:t>ESCOLARIDAD/NIVEL DE ESTUDIOS: _____________________________________________</w:t>
      </w:r>
    </w:p>
    <w:p w:rsidR="00373FEF" w:rsidRDefault="007A11B5">
      <w:pPr>
        <w:jc w:val="both"/>
      </w:pPr>
      <w:r>
        <w:t>LEE/ESCRIBE: _________________</w:t>
      </w:r>
      <w:r>
        <w:t>______________________________________________</w:t>
      </w:r>
    </w:p>
    <w:p w:rsidR="00373FEF" w:rsidRDefault="007A11B5">
      <w:pPr>
        <w:jc w:val="center"/>
        <w:rPr>
          <w:b/>
        </w:rPr>
      </w:pPr>
      <w:r>
        <w:rPr>
          <w:b/>
        </w:rPr>
        <w:t>MADRE</w:t>
      </w:r>
    </w:p>
    <w:p w:rsidR="00373FEF" w:rsidRDefault="007A11B5">
      <w:pPr>
        <w:jc w:val="both"/>
      </w:pPr>
      <w:r>
        <w:t>NOMBRE (S): ________________________________________________________________</w:t>
      </w:r>
    </w:p>
    <w:p w:rsidR="00373FEF" w:rsidRDefault="007A11B5">
      <w:pPr>
        <w:jc w:val="both"/>
      </w:pPr>
      <w:r>
        <w:t>PRIMER APELLIDO: ___________________________________________________________</w:t>
      </w:r>
    </w:p>
    <w:p w:rsidR="00373FEF" w:rsidRDefault="007A11B5">
      <w:pPr>
        <w:jc w:val="both"/>
      </w:pPr>
      <w:r>
        <w:t xml:space="preserve">SEGUNDO APELLIDO: </w:t>
      </w:r>
      <w:r>
        <w:t>_________________________________________________________</w:t>
      </w:r>
    </w:p>
    <w:p w:rsidR="00373FEF" w:rsidRDefault="007A11B5">
      <w:pPr>
        <w:jc w:val="both"/>
      </w:pPr>
      <w:r>
        <w:t>CURP: _______________________________ COLONIA: _____________________________</w:t>
      </w:r>
    </w:p>
    <w:p w:rsidR="00373FEF" w:rsidRDefault="007A11B5">
      <w:pPr>
        <w:jc w:val="both"/>
      </w:pPr>
      <w:r>
        <w:t>FOLIO DE LA CREDENCIAL DE ELECTOR___________________________________________</w:t>
      </w:r>
    </w:p>
    <w:p w:rsidR="00373FEF" w:rsidRDefault="007A11B5">
      <w:pPr>
        <w:jc w:val="both"/>
      </w:pPr>
      <w:r>
        <w:t>FECHA DE NACIMIENTO</w:t>
      </w:r>
      <w:proofErr w:type="gramStart"/>
      <w:r>
        <w:t>:_</w:t>
      </w:r>
      <w:proofErr w:type="gramEnd"/>
      <w:r>
        <w:t>_______________   SEXO:</w:t>
      </w:r>
      <w:r>
        <w:t xml:space="preserve"> _____ ESTADO CIVIL: ______________</w:t>
      </w:r>
    </w:p>
    <w:p w:rsidR="00373FEF" w:rsidRDefault="007A11B5">
      <w:pPr>
        <w:jc w:val="both"/>
      </w:pPr>
      <w:r>
        <w:t>DOMICILIO: ___________________________________ CODIGO POSTAL: ______________</w:t>
      </w:r>
    </w:p>
    <w:p w:rsidR="00373FEF" w:rsidRDefault="007A11B5">
      <w:pPr>
        <w:jc w:val="both"/>
      </w:pPr>
      <w:r>
        <w:t>PARENTESCO: ________________________________   TELEFONO: ___________________</w:t>
      </w:r>
    </w:p>
    <w:p w:rsidR="00373FEF" w:rsidRDefault="007A11B5">
      <w:pPr>
        <w:jc w:val="both"/>
      </w:pPr>
      <w:r>
        <w:t xml:space="preserve">OCUPACION: ______________________________ HORAS DE TRABAJO: </w:t>
      </w:r>
      <w:r>
        <w:t>_______________</w:t>
      </w:r>
    </w:p>
    <w:p w:rsidR="00373FEF" w:rsidRDefault="007A11B5">
      <w:pPr>
        <w:jc w:val="both"/>
      </w:pPr>
      <w:r>
        <w:t>ESCOLARIDAD/NIVEL DE ESTUDIOS: _____________________________________________</w:t>
      </w:r>
    </w:p>
    <w:p w:rsidR="00373FEF" w:rsidRDefault="007A11B5">
      <w:pPr>
        <w:jc w:val="both"/>
      </w:pPr>
      <w:r>
        <w:t>LEE/ESCRIBE: _______________________________________________________________</w:t>
      </w:r>
    </w:p>
    <w:sectPr w:rsidR="00373FEF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B5" w:rsidRDefault="007A11B5">
      <w:pPr>
        <w:spacing w:after="0" w:line="240" w:lineRule="auto"/>
      </w:pPr>
      <w:r>
        <w:separator/>
      </w:r>
    </w:p>
  </w:endnote>
  <w:endnote w:type="continuationSeparator" w:id="0">
    <w:p w:rsidR="007A11B5" w:rsidRDefault="007A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B5" w:rsidRDefault="007A11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11B5" w:rsidRDefault="007A1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3FEF"/>
    <w:rsid w:val="00373FEF"/>
    <w:rsid w:val="007A11B5"/>
    <w:rsid w:val="0082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2011-09-06T07:52:00Z</cp:lastPrinted>
  <dcterms:created xsi:type="dcterms:W3CDTF">2012-12-27T16:59:00Z</dcterms:created>
  <dcterms:modified xsi:type="dcterms:W3CDTF">2012-12-27T16:59:00Z</dcterms:modified>
</cp:coreProperties>
</file>